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0" w:firstLineChars="10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用</w:t>
      </w:r>
      <w:r>
        <w:rPr>
          <w:rFonts w:hint="eastAsia"/>
          <w:sz w:val="28"/>
          <w:szCs w:val="28"/>
          <w:lang w:val="en-US" w:eastAsia="zh-CN"/>
        </w:rPr>
        <w:t>vs新建一个源文件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1.点开vs，点击新建项目</w:t>
      </w:r>
    </w:p>
    <w:p>
      <w:r>
        <w:drawing>
          <wp:inline distT="0" distB="0" distL="114300" distR="114300">
            <wp:extent cx="3799840" cy="290449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然后出现下面这个界面，选择我框起来的，然后按确定</w:t>
      </w:r>
    </w:p>
    <w:p>
      <w:r>
        <w:drawing>
          <wp:inline distT="0" distB="0" distL="114300" distR="114300">
            <wp:extent cx="5266055" cy="3209290"/>
            <wp:effectExtent l="0" t="0" r="1079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eastAsia="zh-CN"/>
        </w:rPr>
        <w:t>就出现下面这个界面，然后点击下一步</w:t>
      </w:r>
      <w:r>
        <w:drawing>
          <wp:inline distT="0" distB="0" distL="114300" distR="114300">
            <wp:extent cx="5271135" cy="3785870"/>
            <wp:effectExtent l="0" t="0" r="571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eastAsia="zh-CN"/>
        </w:rPr>
        <w:t>然后就出现下面这个界面，选择我框框提示的，再点击完成</w:t>
      </w:r>
      <w:r>
        <w:drawing>
          <wp:inline distT="0" distB="0" distL="114300" distR="114300">
            <wp:extent cx="5271135" cy="3785870"/>
            <wp:effectExtent l="0" t="0" r="571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eastAsia="zh-CN"/>
        </w:rPr>
        <w:t>就出现下面这个界面，然后右击源文件</w:t>
      </w:r>
      <w:r>
        <w:drawing>
          <wp:inline distT="0" distB="0" distL="114300" distR="114300">
            <wp:extent cx="5266690" cy="3948430"/>
            <wp:effectExtent l="0" t="0" r="1016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4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就出现下面这个界面，点击添加新建项</w:t>
      </w:r>
    </w:p>
    <w:p>
      <w:r>
        <w:drawing>
          <wp:inline distT="0" distB="0" distL="114300" distR="114300">
            <wp:extent cx="3429000" cy="253047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rcRect l="10013" t="1568" r="24761" b="1282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然后就出现下面这个界面，名称一定记得要</w:t>
      </w:r>
      <w:r>
        <w:rPr>
          <w:rFonts w:hint="eastAsia"/>
          <w:lang w:val="en-US" w:eastAsia="zh-CN"/>
        </w:rPr>
        <w:t>.c（最好写英文名字），然后按添加即可</w:t>
      </w:r>
    </w:p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66055" cy="3209290"/>
            <wp:effectExtent l="0" t="0" r="10795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接下来就出现下面这个界面了</w:t>
      </w:r>
      <w:r>
        <w:drawing>
          <wp:inline distT="0" distB="0" distL="114300" distR="114300">
            <wp:extent cx="5266690" cy="3948430"/>
            <wp:effectExtent l="0" t="0" r="10160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4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103C6"/>
    <w:rsid w:val="0B2103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2018-09-10T09:44:00Z</dcterms:created>
  <dc:creator>小小</dc:creator>
  <cp:lastModifiedBy>小小</cp:lastModifiedBy>
  <dcterms:modified xsi:type="dcterms:W3CDTF">2018-09-10T10:15:12Z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